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8" w:rsidRPr="009407DB" w:rsidRDefault="00472555" w:rsidP="009407DB">
      <w:pPr>
        <w:pStyle w:val="a3"/>
        <w:ind w:firstLineChars="200" w:firstLine="484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令和元</w:t>
      </w:r>
      <w:r w:rsidR="009C3F4A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 w:rsidR="00C95868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95868" w:rsidRPr="009407DB">
        <w:rPr>
          <w:rFonts w:ascii="ＭＳ ゴシック" w:eastAsia="ＭＳ ゴシック" w:hAnsi="ＭＳ ゴシック" w:hint="eastAsia"/>
          <w:sz w:val="24"/>
          <w:szCs w:val="24"/>
        </w:rPr>
        <w:t>東京都産業教育振興会</w:t>
      </w:r>
      <w:r w:rsidR="009C3F4A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「作文コンクール」</w:t>
      </w:r>
    </w:p>
    <w:p w:rsidR="00C95868" w:rsidRPr="0015063E" w:rsidRDefault="00C95868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</w:p>
    <w:p w:rsidR="009D4181" w:rsidRPr="009D4181" w:rsidRDefault="009D4181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</w:p>
    <w:p w:rsidR="009C3F4A" w:rsidRPr="009D4181" w:rsidRDefault="009C3F4A" w:rsidP="009D4181">
      <w:pPr>
        <w:pStyle w:val="a3"/>
        <w:spacing w:line="500" w:lineRule="exact"/>
        <w:ind w:right="2252"/>
        <w:jc w:val="center"/>
        <w:rPr>
          <w:rFonts w:ascii="ＭＳ ゴシック" w:eastAsia="ＭＳ ゴシック" w:hAnsi="ＭＳ ゴシック" w:cs="ＭＳ ゴシック"/>
          <w:sz w:val="56"/>
          <w:szCs w:val="56"/>
        </w:rPr>
      </w:pPr>
      <w:r w:rsidRPr="009D4181">
        <w:rPr>
          <w:rFonts w:ascii="ＭＳ 明朝" w:hAnsi="ＭＳ 明朝" w:cs="ＭＳ ゴシック" w:hint="eastAsia"/>
          <w:b/>
          <w:sz w:val="56"/>
          <w:szCs w:val="56"/>
        </w:rPr>
        <w:t>応</w:t>
      </w:r>
      <w:r w:rsidR="004511EA" w:rsidRPr="009D4181">
        <w:rPr>
          <w:rFonts w:ascii="ＭＳ 明朝" w:hAnsi="ＭＳ 明朝" w:cs="ＭＳ ゴシック" w:hint="eastAsia"/>
          <w:b/>
          <w:sz w:val="56"/>
          <w:szCs w:val="56"/>
        </w:rPr>
        <w:t xml:space="preserve">　</w:t>
      </w:r>
      <w:r w:rsidRPr="009D4181">
        <w:rPr>
          <w:rFonts w:ascii="ＭＳ 明朝" w:hAnsi="ＭＳ 明朝" w:cs="ＭＳ ゴシック" w:hint="eastAsia"/>
          <w:b/>
          <w:sz w:val="56"/>
          <w:szCs w:val="56"/>
        </w:rPr>
        <w:t>募　票</w:t>
      </w:r>
    </w:p>
    <w:p w:rsidR="009C3F4A" w:rsidRPr="009C3F4A" w:rsidRDefault="009C3F4A">
      <w:pPr>
        <w:rPr>
          <w:rFonts w:cs="ＭＳ 明朝"/>
          <w:kern w:val="0"/>
          <w:sz w:val="22"/>
          <w:szCs w:val="22"/>
        </w:rPr>
      </w:pPr>
    </w:p>
    <w:p w:rsidR="002F7BD3" w:rsidRDefault="002F7BD3" w:rsidP="002F7BD3">
      <w:pPr>
        <w:pStyle w:val="a3"/>
        <w:ind w:right="606"/>
        <w:jc w:val="right"/>
      </w:pPr>
    </w:p>
    <w:p w:rsidR="002F7BD3" w:rsidRPr="002F7BD3" w:rsidRDefault="002F7BD3" w:rsidP="002F7BD3">
      <w:pPr>
        <w:pStyle w:val="a3"/>
        <w:ind w:right="606"/>
        <w:jc w:val="right"/>
        <w:rPr>
          <w:rFonts w:ascii="ＭＳ 明朝" w:hAnsi="ＭＳ 明朝"/>
          <w:spacing w:val="0"/>
        </w:rPr>
      </w:pPr>
    </w:p>
    <w:tbl>
      <w:tblPr>
        <w:tblpPr w:leftFromText="142" w:rightFromText="142" w:vertAnchor="page" w:tblpX="145" w:tblpY="1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95"/>
      </w:tblGrid>
      <w:tr w:rsidR="009C3F4A" w:rsidTr="009D4181">
        <w:trPr>
          <w:trHeight w:val="1666"/>
        </w:trPr>
        <w:tc>
          <w:tcPr>
            <w:tcW w:w="1233" w:type="dxa"/>
            <w:textDirection w:val="tbRlV"/>
            <w:vAlign w:val="center"/>
          </w:tcPr>
          <w:p w:rsidR="009C3F4A" w:rsidRPr="007D5BFF" w:rsidRDefault="009D4181" w:rsidP="007D5BFF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テーマ番号</w:t>
            </w:r>
          </w:p>
        </w:tc>
        <w:tc>
          <w:tcPr>
            <w:tcW w:w="2595" w:type="dxa"/>
            <w:textDirection w:val="tbRlV"/>
            <w:vAlign w:val="center"/>
          </w:tcPr>
          <w:p w:rsidR="009C3F4A" w:rsidRPr="002F7BD3" w:rsidRDefault="007D5BFF" w:rsidP="002F7BD3">
            <w:pPr>
              <w:widowControl/>
              <w:ind w:left="113" w:right="113"/>
              <w:jc w:val="center"/>
              <w:rPr>
                <w:sz w:val="24"/>
              </w:rPr>
            </w:pPr>
            <w:r w:rsidRPr="00E20FD4"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　</w:t>
            </w:r>
            <w:r w:rsidRPr="00E20FD4">
              <w:rPr>
                <w:rFonts w:hint="eastAsia"/>
                <w:sz w:val="24"/>
              </w:rPr>
              <w:t>名</w:t>
            </w:r>
          </w:p>
        </w:tc>
      </w:tr>
      <w:tr w:rsidR="009D4181" w:rsidTr="009D4181">
        <w:trPr>
          <w:trHeight w:val="7375"/>
        </w:trPr>
        <w:tc>
          <w:tcPr>
            <w:tcW w:w="1233" w:type="dxa"/>
            <w:textDirection w:val="tbRlV"/>
            <w:vAlign w:val="center"/>
          </w:tcPr>
          <w:p w:rsidR="009D4181" w:rsidRPr="002F7BD3" w:rsidRDefault="009D4181" w:rsidP="007D5BFF">
            <w:pPr>
              <w:ind w:left="99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595" w:type="dxa"/>
            <w:textDirection w:val="tbRlV"/>
            <w:vAlign w:val="center"/>
          </w:tcPr>
          <w:p w:rsidR="009D4181" w:rsidRPr="002F7BD3" w:rsidRDefault="009D4181" w:rsidP="002F7BD3">
            <w:pPr>
              <w:widowControl/>
              <w:ind w:left="113" w:right="113"/>
              <w:rPr>
                <w:rFonts w:cs="ＭＳ 明朝"/>
                <w:kern w:val="0"/>
                <w:sz w:val="24"/>
              </w:rPr>
            </w:pPr>
          </w:p>
          <w:p w:rsidR="009D4181" w:rsidRDefault="009D4181" w:rsidP="002F7BD3">
            <w:pPr>
              <w:ind w:left="7485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8041F4" w:rsidRPr="008041F4" w:rsidRDefault="008041F4" w:rsidP="008041F4">
      <w:pPr>
        <w:rPr>
          <w:vanish/>
        </w:rPr>
      </w:pPr>
    </w:p>
    <w:tbl>
      <w:tblPr>
        <w:tblpPr w:leftFromText="142" w:rightFromText="142" w:tblpX="467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48"/>
        <w:gridCol w:w="1342"/>
        <w:gridCol w:w="733"/>
      </w:tblGrid>
      <w:tr w:rsidR="009C3F4A" w:rsidTr="009D4181">
        <w:trPr>
          <w:trHeight w:val="1658"/>
        </w:trPr>
        <w:tc>
          <w:tcPr>
            <w:tcW w:w="1461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048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075" w:type="dxa"/>
            <w:gridSpan w:val="2"/>
            <w:textDirection w:val="tbRlV"/>
            <w:vAlign w:val="center"/>
          </w:tcPr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  <w:r w:rsidRPr="002F7BD3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Pr="001E0F84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氏　名</w:t>
            </w:r>
          </w:p>
          <w:p w:rsidR="009C3F4A" w:rsidRDefault="009C3F4A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  <w:p w:rsidR="002F7BD3" w:rsidRDefault="002F7BD3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996"/>
        </w:trPr>
        <w:tc>
          <w:tcPr>
            <w:tcW w:w="1461" w:type="dxa"/>
            <w:vMerge w:val="restart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tcBorders>
              <w:righ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tcBorders>
              <w:lef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</w:tr>
      <w:tr w:rsidR="00C26D06" w:rsidTr="009D4181">
        <w:trPr>
          <w:trHeight w:val="155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82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Pr="00AD2621" w:rsidRDefault="00C65AB8" w:rsidP="00C65AB8">
      <w:pPr>
        <w:pStyle w:val="a3"/>
        <w:ind w:firstLineChars="100" w:firstLine="202"/>
        <w:rPr>
          <w:rFonts w:ascii="ＭＳ Ｐゴシック" w:eastAsia="ＭＳ Ｐゴシック" w:hAnsi="ＭＳ Ｐゴシック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作文原稿の原本の上に、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この用紙をステ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プラー</w:t>
      </w:r>
      <w:r w:rsidR="00A46B87">
        <w:rPr>
          <w:rFonts w:ascii="ＭＳ Ｐゴシック" w:eastAsia="ＭＳ Ｐゴシック" w:hAnsi="ＭＳ Ｐゴシック" w:hint="eastAsia"/>
          <w:sz w:val="20"/>
          <w:szCs w:val="20"/>
        </w:rPr>
        <w:t>で止める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（原稿のコピーには添付不要）</w:t>
      </w:r>
    </w:p>
    <w:p w:rsidR="00A11978" w:rsidRDefault="00472555">
      <w:pPr>
        <w:rPr>
          <w:rFonts w:cs="ＭＳ 明朝"/>
          <w:kern w:val="0"/>
          <w:sz w:val="22"/>
          <w:szCs w:val="22"/>
        </w:rPr>
      </w:pPr>
      <w:r>
        <w:rPr>
          <w:rFonts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91AAC" wp14:editId="3E2132D8">
                <wp:simplePos x="0" y="0"/>
                <wp:positionH relativeFrom="column">
                  <wp:posOffset>-93980</wp:posOffset>
                </wp:positionH>
                <wp:positionV relativeFrom="paragraph">
                  <wp:posOffset>168275</wp:posOffset>
                </wp:positionV>
                <wp:extent cx="381000" cy="2286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81000" cy="228600"/>
                        </a:xfrm>
                        <a:prstGeom prst="leftArrow">
                          <a:avLst>
                            <a:gd name="adj1" fmla="val 29343"/>
                            <a:gd name="adj2" fmla="val 3662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6" type="#_x0000_t66" style="position:absolute;left:0;text-align:left;margin-left:-7.4pt;margin-top:13.25pt;width:30pt;height:18pt;rotation:45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" adj="4746,7631" fillcolor="silver" strokeweight="1pt">
                <v:textbox inset="5.85pt,.7pt,5.85pt,.7pt"/>
              </v:shape>
            </w:pict>
          </mc:Fallback>
        </mc:AlternateContent>
      </w:r>
    </w:p>
    <w:sectPr w:rsidR="00A11978" w:rsidSect="0014314B">
      <w:pgSz w:w="16840" w:h="11907" w:orient="landscape" w:code="9"/>
      <w:pgMar w:top="1134" w:right="1134" w:bottom="1134" w:left="1134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F"/>
    <w:rsid w:val="00016CC6"/>
    <w:rsid w:val="0014314B"/>
    <w:rsid w:val="00144CB0"/>
    <w:rsid w:val="0015063E"/>
    <w:rsid w:val="001711F1"/>
    <w:rsid w:val="001806ED"/>
    <w:rsid w:val="001C7063"/>
    <w:rsid w:val="001E0F84"/>
    <w:rsid w:val="002F7BD3"/>
    <w:rsid w:val="00315F03"/>
    <w:rsid w:val="00390888"/>
    <w:rsid w:val="003914AD"/>
    <w:rsid w:val="003F6AD9"/>
    <w:rsid w:val="00421F7C"/>
    <w:rsid w:val="004511EA"/>
    <w:rsid w:val="004646CD"/>
    <w:rsid w:val="00472555"/>
    <w:rsid w:val="0047699F"/>
    <w:rsid w:val="00485294"/>
    <w:rsid w:val="004D6C17"/>
    <w:rsid w:val="004F0D7C"/>
    <w:rsid w:val="0051157A"/>
    <w:rsid w:val="00562FF1"/>
    <w:rsid w:val="0057425F"/>
    <w:rsid w:val="006111CF"/>
    <w:rsid w:val="00625A68"/>
    <w:rsid w:val="006D6427"/>
    <w:rsid w:val="007626B9"/>
    <w:rsid w:val="007D5BFF"/>
    <w:rsid w:val="008041F4"/>
    <w:rsid w:val="008B7EF2"/>
    <w:rsid w:val="00936C77"/>
    <w:rsid w:val="009407DB"/>
    <w:rsid w:val="009649AF"/>
    <w:rsid w:val="009C3F4A"/>
    <w:rsid w:val="009D4181"/>
    <w:rsid w:val="009F0B3A"/>
    <w:rsid w:val="00A11978"/>
    <w:rsid w:val="00A46B87"/>
    <w:rsid w:val="00A5536C"/>
    <w:rsid w:val="00A733D3"/>
    <w:rsid w:val="00AD2621"/>
    <w:rsid w:val="00B04359"/>
    <w:rsid w:val="00B341F5"/>
    <w:rsid w:val="00B7657F"/>
    <w:rsid w:val="00B82925"/>
    <w:rsid w:val="00B91066"/>
    <w:rsid w:val="00BE651F"/>
    <w:rsid w:val="00C26D06"/>
    <w:rsid w:val="00C65AB8"/>
    <w:rsid w:val="00C811FA"/>
    <w:rsid w:val="00C95868"/>
    <w:rsid w:val="00D3715A"/>
    <w:rsid w:val="00D71528"/>
    <w:rsid w:val="00E20FD4"/>
    <w:rsid w:val="00E63F3C"/>
    <w:rsid w:val="00F066D0"/>
    <w:rsid w:val="00F22119"/>
    <w:rsid w:val="00FF0E2D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B7657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B765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06054\Desktop\106&#12288;&#20316;&#25991;&#12467;&#12531;&#12463;&#12540;&#12523;\&#9315;H27&#12288;&#21215;&#38598;&#26696;&#20869;&#65288;&#36865;&#20184;&#36039;&#26009;&#21450;&#12403;&#12507;&#12540;&#12512;&#12506;&#12540;&#12472;&#25522;&#36617;&#29992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平成十八年度</vt:lpstr>
      <vt:lpstr>平成十八年度</vt:lpstr>
    </vt:vector>
  </TitlesOfParts>
  <Company>TAIMS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平成十八年度</dc:title>
  <dc:creator>東京都</dc:creator>
  <cp:lastModifiedBy>東京都</cp:lastModifiedBy>
  <cp:revision>2</cp:revision>
  <cp:lastPrinted>2015-07-03T04:06:00Z</cp:lastPrinted>
  <dcterms:created xsi:type="dcterms:W3CDTF">2019-06-06T00:27:00Z</dcterms:created>
  <dcterms:modified xsi:type="dcterms:W3CDTF">2019-06-06T00:27:00Z</dcterms:modified>
</cp:coreProperties>
</file>